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BA6D" w14:textId="77777777" w:rsidR="00FE067E" w:rsidRPr="00C9371F" w:rsidRDefault="003C6034" w:rsidP="00CC1F3B">
      <w:pPr>
        <w:pStyle w:val="TitlePageOrigin"/>
        <w:rPr>
          <w:color w:val="auto"/>
        </w:rPr>
      </w:pPr>
      <w:r w:rsidRPr="00C9371F">
        <w:rPr>
          <w:caps w:val="0"/>
          <w:color w:val="auto"/>
        </w:rPr>
        <w:t>WEST VIRGINIA LEGISLATURE</w:t>
      </w:r>
    </w:p>
    <w:p w14:paraId="2598A318" w14:textId="3DEDA6DC" w:rsidR="00CD36CF" w:rsidRPr="00C9371F" w:rsidRDefault="00CD36CF" w:rsidP="00CC1F3B">
      <w:pPr>
        <w:pStyle w:val="TitlePageSession"/>
        <w:rPr>
          <w:color w:val="auto"/>
        </w:rPr>
      </w:pPr>
      <w:r w:rsidRPr="00C9371F">
        <w:rPr>
          <w:color w:val="auto"/>
        </w:rPr>
        <w:t>20</w:t>
      </w:r>
      <w:r w:rsidR="00EC5E63" w:rsidRPr="00C9371F">
        <w:rPr>
          <w:color w:val="auto"/>
        </w:rPr>
        <w:t>2</w:t>
      </w:r>
      <w:r w:rsidR="00041B7B" w:rsidRPr="00C9371F">
        <w:rPr>
          <w:color w:val="auto"/>
        </w:rPr>
        <w:t>4</w:t>
      </w:r>
      <w:r w:rsidRPr="00C9371F">
        <w:rPr>
          <w:color w:val="auto"/>
        </w:rPr>
        <w:t xml:space="preserve"> </w:t>
      </w:r>
      <w:r w:rsidR="003C6034" w:rsidRPr="00C9371F">
        <w:rPr>
          <w:caps w:val="0"/>
          <w:color w:val="auto"/>
        </w:rPr>
        <w:t>REGULAR SESSION</w:t>
      </w:r>
    </w:p>
    <w:p w14:paraId="6BB58BBC" w14:textId="77777777" w:rsidR="00CD36CF" w:rsidRPr="00C9371F" w:rsidRDefault="00E27E1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2B32C7592F74371A4206AD3B5D445AF"/>
          </w:placeholder>
          <w:text/>
        </w:sdtPr>
        <w:sdtEndPr/>
        <w:sdtContent>
          <w:r w:rsidR="00AE48A0" w:rsidRPr="00C9371F">
            <w:rPr>
              <w:color w:val="auto"/>
            </w:rPr>
            <w:t>Introduced</w:t>
          </w:r>
        </w:sdtContent>
      </w:sdt>
    </w:p>
    <w:p w14:paraId="2EBE9818" w14:textId="0CCB05E3" w:rsidR="00CD36CF" w:rsidRPr="00C9371F" w:rsidRDefault="00E27E1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0BF6BD6A81A482C9AC1CF2B491094D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8320F" w:rsidRPr="00C9371F">
            <w:rPr>
              <w:color w:val="auto"/>
            </w:rPr>
            <w:t>House</w:t>
          </w:r>
        </w:sdtContent>
      </w:sdt>
      <w:r w:rsidR="00303684" w:rsidRPr="00C9371F">
        <w:rPr>
          <w:color w:val="auto"/>
        </w:rPr>
        <w:t xml:space="preserve"> </w:t>
      </w:r>
      <w:r w:rsidR="00CD36CF" w:rsidRPr="00C9371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F2F09DF97042F8ACF1340768D0FCB7"/>
          </w:placeholder>
          <w:text/>
        </w:sdtPr>
        <w:sdtEndPr/>
        <w:sdtContent>
          <w:r>
            <w:rPr>
              <w:color w:val="auto"/>
            </w:rPr>
            <w:t>5421</w:t>
          </w:r>
        </w:sdtContent>
      </w:sdt>
    </w:p>
    <w:p w14:paraId="60DDA0AA" w14:textId="693987E7" w:rsidR="00CD36CF" w:rsidRPr="00C9371F" w:rsidRDefault="00CD36CF" w:rsidP="00CC1F3B">
      <w:pPr>
        <w:pStyle w:val="Sponsors"/>
        <w:rPr>
          <w:color w:val="auto"/>
        </w:rPr>
      </w:pPr>
      <w:r w:rsidRPr="00C9371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76A3F1916914ADCBF4E6ADCA7FC1C9E"/>
          </w:placeholder>
          <w:text w:multiLine="1"/>
        </w:sdtPr>
        <w:sdtEndPr/>
        <w:sdtContent>
          <w:r w:rsidR="0028320F" w:rsidRPr="00C9371F">
            <w:rPr>
              <w:color w:val="auto"/>
            </w:rPr>
            <w:t>Delegat</w:t>
          </w:r>
          <w:r w:rsidR="00ED3AE5" w:rsidRPr="00C9371F">
            <w:rPr>
              <w:color w:val="auto"/>
            </w:rPr>
            <w:t>e</w:t>
          </w:r>
          <w:r w:rsidR="00E54F55">
            <w:rPr>
              <w:color w:val="auto"/>
            </w:rPr>
            <w:t>s</w:t>
          </w:r>
          <w:r w:rsidR="00ED3AE5" w:rsidRPr="00C9371F">
            <w:rPr>
              <w:color w:val="auto"/>
            </w:rPr>
            <w:t xml:space="preserve"> </w:t>
          </w:r>
          <w:r w:rsidR="00AD2D9F" w:rsidRPr="00C9371F">
            <w:rPr>
              <w:color w:val="auto"/>
            </w:rPr>
            <w:t>Barnhart</w:t>
          </w:r>
          <w:r w:rsidR="00E54F55">
            <w:rPr>
              <w:color w:val="auto"/>
            </w:rPr>
            <w:t xml:space="preserve"> and Jeffries</w:t>
          </w:r>
        </w:sdtContent>
      </w:sdt>
    </w:p>
    <w:p w14:paraId="316992B1" w14:textId="11910C91" w:rsidR="00E831B3" w:rsidRPr="00C9371F" w:rsidRDefault="00CD36CF" w:rsidP="00CC1F3B">
      <w:pPr>
        <w:pStyle w:val="References"/>
        <w:rPr>
          <w:color w:val="auto"/>
        </w:rPr>
      </w:pPr>
      <w:r w:rsidRPr="00C9371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8E9528F76CA4896AFB28BCEA633C16D"/>
          </w:placeholder>
          <w:text w:multiLine="1"/>
        </w:sdtPr>
        <w:sdtEndPr/>
        <w:sdtContent>
          <w:r w:rsidR="00E27E1B">
            <w:rPr>
              <w:color w:val="auto"/>
            </w:rPr>
            <w:t>Introduced February 02, 2024; Referred to the Committee on Government Organization</w:t>
          </w:r>
        </w:sdtContent>
      </w:sdt>
      <w:r w:rsidRPr="00C9371F">
        <w:rPr>
          <w:color w:val="auto"/>
        </w:rPr>
        <w:t>]</w:t>
      </w:r>
    </w:p>
    <w:p w14:paraId="3A2D7096" w14:textId="38616F91" w:rsidR="00303684" w:rsidRPr="00C9371F" w:rsidRDefault="0000526A" w:rsidP="00213BB7">
      <w:pPr>
        <w:pStyle w:val="TitleSection"/>
        <w:rPr>
          <w:color w:val="auto"/>
        </w:rPr>
      </w:pPr>
      <w:r w:rsidRPr="00C9371F">
        <w:rPr>
          <w:color w:val="auto"/>
        </w:rPr>
        <w:lastRenderedPageBreak/>
        <w:t>A BILL</w:t>
      </w:r>
      <w:r w:rsidR="00FB2317" w:rsidRPr="00C9371F">
        <w:rPr>
          <w:color w:val="auto"/>
        </w:rPr>
        <w:t xml:space="preserve"> to amend</w:t>
      </w:r>
      <w:r w:rsidR="00213BB7" w:rsidRPr="00C9371F">
        <w:rPr>
          <w:color w:val="auto"/>
        </w:rPr>
        <w:t xml:space="preserve"> </w:t>
      </w:r>
      <w:r w:rsidR="00F577ED" w:rsidRPr="00C9371F">
        <w:rPr>
          <w:color w:val="auto"/>
        </w:rPr>
        <w:t xml:space="preserve">the Code of West Virginia, 1931, </w:t>
      </w:r>
      <w:r w:rsidR="00BB5998" w:rsidRPr="00C9371F">
        <w:rPr>
          <w:color w:val="auto"/>
        </w:rPr>
        <w:t>as amended,</w:t>
      </w:r>
      <w:r w:rsidR="002560CF" w:rsidRPr="00C9371F">
        <w:rPr>
          <w:color w:val="auto"/>
        </w:rPr>
        <w:t xml:space="preserve"> by adding thereto a new section designated </w:t>
      </w:r>
      <w:r w:rsidR="002560CF" w:rsidRPr="00C9371F">
        <w:rPr>
          <w:rFonts w:cs="Arial"/>
          <w:color w:val="auto"/>
        </w:rPr>
        <w:t>§</w:t>
      </w:r>
      <w:r w:rsidR="0002705A" w:rsidRPr="00C9371F">
        <w:rPr>
          <w:rFonts w:cs="Arial"/>
          <w:color w:val="auto"/>
        </w:rPr>
        <w:t>15-2-57</w:t>
      </w:r>
      <w:r w:rsidR="00C9371F" w:rsidRPr="00C9371F">
        <w:rPr>
          <w:rFonts w:cs="Arial"/>
          <w:color w:val="auto"/>
        </w:rPr>
        <w:t>,</w:t>
      </w:r>
      <w:r w:rsidR="00951809" w:rsidRPr="00C9371F">
        <w:rPr>
          <w:color w:val="auto"/>
        </w:rPr>
        <w:t xml:space="preserve"> </w:t>
      </w:r>
      <w:r w:rsidR="00213BB7" w:rsidRPr="00C9371F">
        <w:rPr>
          <w:color w:val="auto"/>
        </w:rPr>
        <w:t xml:space="preserve">relating </w:t>
      </w:r>
      <w:r w:rsidR="00D5577A" w:rsidRPr="00C9371F">
        <w:rPr>
          <w:color w:val="auto"/>
        </w:rPr>
        <w:t xml:space="preserve">to </w:t>
      </w:r>
      <w:r w:rsidR="0002705A" w:rsidRPr="00C9371F">
        <w:rPr>
          <w:color w:val="auto"/>
        </w:rPr>
        <w:t xml:space="preserve">creating a </w:t>
      </w:r>
      <w:r w:rsidR="00610FF0" w:rsidRPr="00C9371F">
        <w:rPr>
          <w:color w:val="auto"/>
        </w:rPr>
        <w:t xml:space="preserve">West Virginia </w:t>
      </w:r>
      <w:r w:rsidR="0002705A" w:rsidRPr="00C9371F">
        <w:rPr>
          <w:color w:val="auto"/>
        </w:rPr>
        <w:t>K9 Search and Rescue Advisory Committee.</w:t>
      </w:r>
      <w:r w:rsidR="00DD281E" w:rsidRPr="00C9371F">
        <w:rPr>
          <w:color w:val="auto"/>
        </w:rPr>
        <w:t xml:space="preserve"> </w:t>
      </w:r>
    </w:p>
    <w:p w14:paraId="58F8A0F1" w14:textId="4A8A4171" w:rsidR="008B6551" w:rsidRPr="00C9371F" w:rsidRDefault="00303684" w:rsidP="008B6551">
      <w:pPr>
        <w:pStyle w:val="EnactingClause"/>
        <w:rPr>
          <w:color w:val="auto"/>
        </w:rPr>
      </w:pPr>
      <w:r w:rsidRPr="00C9371F">
        <w:rPr>
          <w:color w:val="auto"/>
        </w:rPr>
        <w:t>Be it enacted by the Legislature of West Virginia:</w:t>
      </w:r>
      <w:r w:rsidR="008B6551" w:rsidRPr="00C9371F">
        <w:rPr>
          <w:color w:val="auto"/>
        </w:rPr>
        <w:t xml:space="preserve"> </w:t>
      </w:r>
    </w:p>
    <w:p w14:paraId="08CDE79B" w14:textId="77777777" w:rsidR="00BB5998" w:rsidRPr="00C9371F" w:rsidRDefault="00BB5998" w:rsidP="00CC1F3B">
      <w:pPr>
        <w:pStyle w:val="Note"/>
        <w:rPr>
          <w:color w:val="auto"/>
        </w:rPr>
        <w:sectPr w:rsidR="00BB5998" w:rsidRPr="00C9371F" w:rsidSect="00D419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1E62798" w14:textId="7D22A593" w:rsidR="00A619FD" w:rsidRPr="00C9371F" w:rsidRDefault="00BB5998" w:rsidP="00551E6D">
      <w:pPr>
        <w:pStyle w:val="ArticleHeading"/>
        <w:rPr>
          <w:color w:val="auto"/>
        </w:rPr>
      </w:pPr>
      <w:r w:rsidRPr="00C9371F">
        <w:rPr>
          <w:color w:val="auto"/>
        </w:rPr>
        <w:t>ARTI</w:t>
      </w:r>
      <w:r w:rsidR="00F55420" w:rsidRPr="00C9371F">
        <w:rPr>
          <w:color w:val="auto"/>
        </w:rPr>
        <w:t xml:space="preserve">cle </w:t>
      </w:r>
      <w:r w:rsidR="0002705A" w:rsidRPr="00C9371F">
        <w:rPr>
          <w:color w:val="auto"/>
        </w:rPr>
        <w:t xml:space="preserve">2. </w:t>
      </w:r>
      <w:r w:rsidR="00FF175E" w:rsidRPr="00C9371F">
        <w:rPr>
          <w:color w:val="auto"/>
        </w:rPr>
        <w:t>West virignia state police</w:t>
      </w:r>
      <w:r w:rsidR="00F55420" w:rsidRPr="00C9371F">
        <w:rPr>
          <w:color w:val="auto"/>
        </w:rPr>
        <w:t>.</w:t>
      </w:r>
      <w:r w:rsidR="00551E6D" w:rsidRPr="00C9371F">
        <w:rPr>
          <w:color w:val="auto"/>
        </w:rPr>
        <w:t xml:space="preserve"> </w:t>
      </w:r>
    </w:p>
    <w:p w14:paraId="41395645" w14:textId="522BB3FE" w:rsidR="00D41945" w:rsidRPr="00C9371F" w:rsidRDefault="00D41945" w:rsidP="00D216D8">
      <w:pPr>
        <w:pStyle w:val="SectionHeading"/>
        <w:rPr>
          <w:color w:val="auto"/>
          <w:u w:val="single"/>
        </w:rPr>
      </w:pPr>
      <w:r w:rsidRPr="00C9371F">
        <w:rPr>
          <w:color w:val="auto"/>
          <w:u w:val="single"/>
        </w:rPr>
        <w:t>§</w:t>
      </w:r>
      <w:r w:rsidR="00FF175E" w:rsidRPr="00C9371F">
        <w:rPr>
          <w:color w:val="auto"/>
          <w:u w:val="single"/>
        </w:rPr>
        <w:t>15-2-57</w:t>
      </w:r>
      <w:r w:rsidR="001C3808" w:rsidRPr="00C9371F">
        <w:rPr>
          <w:color w:val="auto"/>
          <w:u w:val="single"/>
        </w:rPr>
        <w:t>.</w:t>
      </w:r>
      <w:r w:rsidR="00FF175E" w:rsidRPr="00C9371F">
        <w:rPr>
          <w:color w:val="auto"/>
          <w:u w:val="single"/>
        </w:rPr>
        <w:t xml:space="preserve"> </w:t>
      </w:r>
      <w:r w:rsidR="008861C1" w:rsidRPr="00C9371F">
        <w:rPr>
          <w:color w:val="auto"/>
          <w:u w:val="single"/>
        </w:rPr>
        <w:t xml:space="preserve">West Virginia K9 Search and Rescue Advisory </w:t>
      </w:r>
      <w:r w:rsidR="00610FF0" w:rsidRPr="00C9371F">
        <w:rPr>
          <w:color w:val="auto"/>
          <w:u w:val="single"/>
        </w:rPr>
        <w:t>Com</w:t>
      </w:r>
      <w:r w:rsidR="00B93D0C" w:rsidRPr="00C9371F">
        <w:rPr>
          <w:color w:val="auto"/>
          <w:u w:val="single"/>
        </w:rPr>
        <w:t>m</w:t>
      </w:r>
      <w:r w:rsidR="00610FF0" w:rsidRPr="00C9371F">
        <w:rPr>
          <w:color w:val="auto"/>
          <w:u w:val="single"/>
        </w:rPr>
        <w:t>ittee</w:t>
      </w:r>
      <w:r w:rsidR="008861C1" w:rsidRPr="00C9371F">
        <w:rPr>
          <w:color w:val="auto"/>
          <w:u w:val="single"/>
        </w:rPr>
        <w:t>.</w:t>
      </w:r>
    </w:p>
    <w:p w14:paraId="13C9CE06" w14:textId="3A7D2F3A" w:rsidR="00897079" w:rsidRPr="00C9371F" w:rsidRDefault="00B93D0C" w:rsidP="008B6A2A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(a) There is created the West Virginia K9 Search and Rescue Advisory Committee to standardize state policies</w:t>
      </w:r>
      <w:r w:rsidR="0056093B" w:rsidRPr="00C9371F">
        <w:rPr>
          <w:color w:val="auto"/>
          <w:u w:val="single"/>
        </w:rPr>
        <w:t xml:space="preserve">, </w:t>
      </w:r>
      <w:r w:rsidRPr="00C9371F">
        <w:rPr>
          <w:color w:val="auto"/>
          <w:u w:val="single"/>
        </w:rPr>
        <w:t>practices</w:t>
      </w:r>
      <w:r w:rsidR="0056093B" w:rsidRPr="00C9371F">
        <w:rPr>
          <w:color w:val="auto"/>
          <w:u w:val="single"/>
        </w:rPr>
        <w:t>, and training</w:t>
      </w:r>
      <w:r w:rsidRPr="00C9371F">
        <w:rPr>
          <w:color w:val="auto"/>
          <w:u w:val="single"/>
        </w:rPr>
        <w:t xml:space="preserve"> for </w:t>
      </w:r>
      <w:r w:rsidR="00FE0EC2" w:rsidRPr="00C9371F">
        <w:rPr>
          <w:color w:val="auto"/>
          <w:u w:val="single"/>
        </w:rPr>
        <w:t>K9 Search and Rescue teams</w:t>
      </w:r>
      <w:r w:rsidR="0056093B" w:rsidRPr="00C9371F">
        <w:rPr>
          <w:color w:val="auto"/>
          <w:u w:val="single"/>
        </w:rPr>
        <w:t>.</w:t>
      </w:r>
    </w:p>
    <w:p w14:paraId="0D5C32CB" w14:textId="53EF1118" w:rsidR="008B6A2A" w:rsidRPr="00C9371F" w:rsidRDefault="00897079" w:rsidP="00EE27B7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 xml:space="preserve">(b) The West Virginia K9 Search and Rescue Advisory Committee </w:t>
      </w:r>
      <w:r w:rsidR="008B6A2A" w:rsidRPr="00C9371F">
        <w:rPr>
          <w:color w:val="auto"/>
          <w:u w:val="single"/>
        </w:rPr>
        <w:t>consists of the following</w:t>
      </w:r>
      <w:r w:rsidR="00F43859" w:rsidRPr="00C9371F">
        <w:rPr>
          <w:color w:val="auto"/>
          <w:u w:val="single"/>
        </w:rPr>
        <w:t xml:space="preserve"> </w:t>
      </w:r>
      <w:r w:rsidR="008B6A2A" w:rsidRPr="00C9371F">
        <w:rPr>
          <w:color w:val="auto"/>
          <w:u w:val="single"/>
        </w:rPr>
        <w:t>members:</w:t>
      </w:r>
    </w:p>
    <w:p w14:paraId="616228D3" w14:textId="77777777" w:rsidR="007E5E93" w:rsidRPr="00C9371F" w:rsidRDefault="008B6A2A" w:rsidP="00EE27B7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 xml:space="preserve">(1) </w:t>
      </w:r>
      <w:r w:rsidR="007E5E93" w:rsidRPr="00C9371F">
        <w:rPr>
          <w:color w:val="auto"/>
          <w:u w:val="single"/>
        </w:rPr>
        <w:t xml:space="preserve">One individual from the West Virginia State Police; </w:t>
      </w:r>
    </w:p>
    <w:p w14:paraId="2AF1C85B" w14:textId="39C7D53A" w:rsidR="008B6A2A" w:rsidRPr="00C9371F" w:rsidRDefault="007E5E93" w:rsidP="00EE27B7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 xml:space="preserve">(2) The </w:t>
      </w:r>
      <w:r w:rsidR="008B6A2A" w:rsidRPr="00C9371F">
        <w:rPr>
          <w:color w:val="auto"/>
          <w:u w:val="single"/>
        </w:rPr>
        <w:t>West Virginia Search and Rescue ("SAR") Coordinator;</w:t>
      </w:r>
    </w:p>
    <w:p w14:paraId="10201E6A" w14:textId="4A4454D1" w:rsidR="008D12AD" w:rsidRPr="00C9371F" w:rsidRDefault="008D12AD" w:rsidP="00EE27B7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 xml:space="preserve">(3) One individual from the Department of Natural Resources; </w:t>
      </w:r>
    </w:p>
    <w:p w14:paraId="3EB84A4F" w14:textId="5562C31B" w:rsidR="008D12AD" w:rsidRPr="00C9371F" w:rsidRDefault="008D12AD" w:rsidP="00EE27B7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(4) One individual from the West Virginia Sheriff's Association;</w:t>
      </w:r>
    </w:p>
    <w:p w14:paraId="6F053176" w14:textId="5C86EEA4" w:rsidR="008D12AD" w:rsidRPr="00C9371F" w:rsidRDefault="008D12AD" w:rsidP="00EE27B7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(5) One individual from the West Virginia Fire Marshall's Office;</w:t>
      </w:r>
    </w:p>
    <w:p w14:paraId="2B131CC1" w14:textId="77777777" w:rsidR="001E119E" w:rsidRPr="00C9371F" w:rsidRDefault="008D12AD" w:rsidP="008D12AD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 xml:space="preserve">(6) Two individuals from the West Virginia Legislature, with one from the West Virginia Senate and one from the House of Delegates; </w:t>
      </w:r>
    </w:p>
    <w:p w14:paraId="0E958469" w14:textId="56D6F6D3" w:rsidR="008D12AD" w:rsidRPr="00C9371F" w:rsidRDefault="001E119E" w:rsidP="008D12AD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(7) Six individuals who are active members of a West Virginia SAR teams</w:t>
      </w:r>
      <w:r w:rsidR="00BB254A" w:rsidRPr="00C9371F">
        <w:rPr>
          <w:color w:val="auto"/>
          <w:u w:val="single"/>
        </w:rPr>
        <w:t xml:space="preserve">, </w:t>
      </w:r>
      <w:r w:rsidR="00AF2437" w:rsidRPr="00C9371F">
        <w:rPr>
          <w:color w:val="auto"/>
          <w:u w:val="single"/>
        </w:rPr>
        <w:t xml:space="preserve">and </w:t>
      </w:r>
      <w:r w:rsidRPr="00C9371F">
        <w:rPr>
          <w:color w:val="auto"/>
          <w:u w:val="single"/>
        </w:rPr>
        <w:t>who</w:t>
      </w:r>
      <w:r w:rsidR="00AF2437" w:rsidRPr="00C9371F">
        <w:rPr>
          <w:color w:val="auto"/>
          <w:u w:val="single"/>
        </w:rPr>
        <w:t xml:space="preserve"> </w:t>
      </w:r>
      <w:r w:rsidRPr="00C9371F">
        <w:rPr>
          <w:color w:val="auto"/>
          <w:u w:val="single"/>
        </w:rPr>
        <w:t xml:space="preserve">hold </w:t>
      </w:r>
      <w:r w:rsidR="00AF2437" w:rsidRPr="00C9371F">
        <w:rPr>
          <w:color w:val="auto"/>
          <w:u w:val="single"/>
        </w:rPr>
        <w:t xml:space="preserve">an </w:t>
      </w:r>
      <w:r w:rsidRPr="00C9371F">
        <w:rPr>
          <w:color w:val="auto"/>
          <w:u w:val="single"/>
        </w:rPr>
        <w:t>individual national SAR</w:t>
      </w:r>
      <w:r w:rsidR="00BB254A" w:rsidRPr="00C9371F">
        <w:rPr>
          <w:color w:val="auto"/>
          <w:u w:val="single"/>
        </w:rPr>
        <w:t xml:space="preserve"> certification, and </w:t>
      </w:r>
      <w:r w:rsidR="00AF2437" w:rsidRPr="00C9371F">
        <w:rPr>
          <w:color w:val="auto"/>
          <w:u w:val="single"/>
        </w:rPr>
        <w:t>have achieved</w:t>
      </w:r>
      <w:r w:rsidR="00BB254A" w:rsidRPr="00C9371F">
        <w:rPr>
          <w:color w:val="auto"/>
          <w:u w:val="single"/>
        </w:rPr>
        <w:t xml:space="preserve"> a minimum rank of SAR Technician, Level 2;</w:t>
      </w:r>
    </w:p>
    <w:p w14:paraId="0D209801" w14:textId="77777777" w:rsidR="00307CA6" w:rsidRPr="00C9371F" w:rsidRDefault="00307CA6" w:rsidP="008D12AD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(8) One individual from the West Virginia National Guard; and</w:t>
      </w:r>
    </w:p>
    <w:p w14:paraId="6A19F979" w14:textId="77777777" w:rsidR="002662FC" w:rsidRPr="00C9371F" w:rsidRDefault="00307CA6" w:rsidP="008D12AD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(9) One individual from the West Virginia Civil Air Patrol.</w:t>
      </w:r>
    </w:p>
    <w:p w14:paraId="4C53E709" w14:textId="03FED4F6" w:rsidR="00ED7817" w:rsidRPr="00C9371F" w:rsidRDefault="00EE27B7" w:rsidP="00ED7817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 xml:space="preserve">(c) </w:t>
      </w:r>
      <w:r w:rsidR="00F43859" w:rsidRPr="00C9371F">
        <w:rPr>
          <w:color w:val="auto"/>
          <w:u w:val="single"/>
        </w:rPr>
        <w:t xml:space="preserve"> No member of the advisory committee shall be compensated.  </w:t>
      </w:r>
      <w:r w:rsidR="002662FC" w:rsidRPr="00C9371F">
        <w:rPr>
          <w:color w:val="auto"/>
          <w:u w:val="single"/>
        </w:rPr>
        <w:t>The West Virginia State Police shall finance any costs of committee meetings with existing funds.</w:t>
      </w:r>
    </w:p>
    <w:p w14:paraId="653FA295" w14:textId="26715808" w:rsidR="00E85F70" w:rsidRPr="00C9371F" w:rsidRDefault="00ED7817" w:rsidP="00E85F70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(d) The members of the</w:t>
      </w:r>
      <w:r w:rsidR="005D4E9C" w:rsidRPr="00C9371F">
        <w:rPr>
          <w:color w:val="auto"/>
          <w:u w:val="single"/>
        </w:rPr>
        <w:t xml:space="preserve"> advisory</w:t>
      </w:r>
      <w:r w:rsidRPr="00C9371F">
        <w:rPr>
          <w:color w:val="auto"/>
          <w:u w:val="single"/>
        </w:rPr>
        <w:t xml:space="preserve"> committee shall select the chairperson and vice chairperson who shall </w:t>
      </w:r>
      <w:r w:rsidR="005D4E9C" w:rsidRPr="00C9371F">
        <w:rPr>
          <w:color w:val="auto"/>
          <w:u w:val="single"/>
        </w:rPr>
        <w:t xml:space="preserve">serve in their role for up to two consecutive years.  The advisory committee </w:t>
      </w:r>
      <w:r w:rsidR="000E5B8D" w:rsidRPr="00C9371F">
        <w:rPr>
          <w:color w:val="auto"/>
          <w:u w:val="single"/>
        </w:rPr>
        <w:t>shall hold its first meeting not later than 30 days after the appointment of its members.  For purposes of the first meeting, the induvial members from West Virginia State Police</w:t>
      </w:r>
      <w:r w:rsidR="00E3734A" w:rsidRPr="00C9371F">
        <w:rPr>
          <w:color w:val="auto"/>
          <w:u w:val="single"/>
        </w:rPr>
        <w:t xml:space="preserve"> or his/her designee shall call and preside over the first meeting until a chair is selected.  Thereafter, the committee shall meet at the call of the chairperson at least once per quarter.  Additional meetings shall be held as set forth in the bylaws.</w:t>
      </w:r>
    </w:p>
    <w:p w14:paraId="3D772107" w14:textId="14077201" w:rsidR="005B4DCD" w:rsidRPr="00C9371F" w:rsidRDefault="00E85F70" w:rsidP="005B4DCD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 xml:space="preserve">(e) The </w:t>
      </w:r>
      <w:r w:rsidR="00E361CA" w:rsidRPr="00C9371F">
        <w:rPr>
          <w:color w:val="auto"/>
          <w:u w:val="single"/>
        </w:rPr>
        <w:t xml:space="preserve">Superintendent of the </w:t>
      </w:r>
      <w:r w:rsidRPr="00C9371F">
        <w:rPr>
          <w:color w:val="auto"/>
          <w:u w:val="single"/>
        </w:rPr>
        <w:t xml:space="preserve">West Virginia State Police, at </w:t>
      </w:r>
      <w:r w:rsidR="00540016" w:rsidRPr="00C9371F">
        <w:rPr>
          <w:color w:val="auto"/>
          <w:u w:val="single"/>
        </w:rPr>
        <w:t>his</w:t>
      </w:r>
      <w:r w:rsidR="00C9371F" w:rsidRPr="00C9371F">
        <w:rPr>
          <w:color w:val="auto"/>
          <w:u w:val="single"/>
        </w:rPr>
        <w:t xml:space="preserve"> or </w:t>
      </w:r>
      <w:r w:rsidR="00540016" w:rsidRPr="00C9371F">
        <w:rPr>
          <w:color w:val="auto"/>
          <w:u w:val="single"/>
        </w:rPr>
        <w:t>her</w:t>
      </w:r>
      <w:r w:rsidRPr="00C9371F">
        <w:rPr>
          <w:color w:val="auto"/>
          <w:u w:val="single"/>
        </w:rPr>
        <w:t xml:space="preserve"> discretion, may provide </w:t>
      </w:r>
      <w:r w:rsidR="00CD6DFB" w:rsidRPr="00C9371F">
        <w:rPr>
          <w:color w:val="auto"/>
          <w:u w:val="single"/>
        </w:rPr>
        <w:t>the advisory committee with administrative support reasonably necessary for the advisory committee to carry out its duties.</w:t>
      </w:r>
      <w:r w:rsidR="008E110B" w:rsidRPr="00C9371F">
        <w:rPr>
          <w:color w:val="auto"/>
          <w:u w:val="single"/>
        </w:rPr>
        <w:t xml:space="preserve">  I</w:t>
      </w:r>
      <w:r w:rsidR="00540016" w:rsidRPr="00C9371F">
        <w:rPr>
          <w:color w:val="auto"/>
          <w:u w:val="single"/>
        </w:rPr>
        <w:t xml:space="preserve">n addition, the superintendent may make and sign any agreements and may do </w:t>
      </w:r>
      <w:r w:rsidR="008E110B" w:rsidRPr="00C9371F">
        <w:rPr>
          <w:color w:val="auto"/>
          <w:u w:val="single"/>
        </w:rPr>
        <w:t>and perform any acts that are necessary to receive, accept, or secure gifts, grants, and bequests of funds in the name of the advisory committee.</w:t>
      </w:r>
    </w:p>
    <w:p w14:paraId="482D0C93" w14:textId="0931CB3B" w:rsidR="005B4DCD" w:rsidRPr="00C9371F" w:rsidRDefault="005B4DCD" w:rsidP="00275C9C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(f) The West Virginia K9 Search and Rescue Advisory Committee may:</w:t>
      </w:r>
    </w:p>
    <w:p w14:paraId="737C821A" w14:textId="12A8AADA" w:rsidR="00D146BB" w:rsidRPr="00C9371F" w:rsidRDefault="005B4DCD" w:rsidP="00275C9C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(1) Examine the state needs for K9 Search and Rescue teams</w:t>
      </w:r>
      <w:r w:rsidR="00850BBB" w:rsidRPr="00C9371F">
        <w:rPr>
          <w:color w:val="auto"/>
          <w:u w:val="single"/>
        </w:rPr>
        <w:t xml:space="preserve"> and services</w:t>
      </w:r>
      <w:r w:rsidR="00D146BB" w:rsidRPr="00C9371F">
        <w:rPr>
          <w:color w:val="auto"/>
          <w:u w:val="single"/>
        </w:rPr>
        <w:t>;</w:t>
      </w:r>
    </w:p>
    <w:p w14:paraId="7461AB97" w14:textId="77261437" w:rsidR="00F64881" w:rsidRPr="00C9371F" w:rsidRDefault="00D146BB" w:rsidP="00275C9C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>(2) Review state and national policie</w:t>
      </w:r>
      <w:r w:rsidR="007F47BA" w:rsidRPr="00C9371F">
        <w:rPr>
          <w:color w:val="auto"/>
          <w:u w:val="single"/>
        </w:rPr>
        <w:t>s and practices for K9 Search and Rescue teams</w:t>
      </w:r>
      <w:r w:rsidR="00F64881" w:rsidRPr="00C9371F">
        <w:rPr>
          <w:color w:val="auto"/>
          <w:u w:val="single"/>
        </w:rPr>
        <w:t>;</w:t>
      </w:r>
      <w:r w:rsidR="00275C9C" w:rsidRPr="00C9371F">
        <w:rPr>
          <w:color w:val="auto"/>
          <w:u w:val="single"/>
        </w:rPr>
        <w:t xml:space="preserve"> and</w:t>
      </w:r>
    </w:p>
    <w:p w14:paraId="6C732314" w14:textId="340DD014" w:rsidR="003D7AD1" w:rsidRPr="00C9371F" w:rsidRDefault="00F64881" w:rsidP="003D7AD1">
      <w:pPr>
        <w:pStyle w:val="SectionBody"/>
        <w:rPr>
          <w:color w:val="auto"/>
          <w:u w:val="single"/>
        </w:rPr>
      </w:pPr>
      <w:r w:rsidRPr="00C9371F">
        <w:rPr>
          <w:color w:val="auto"/>
          <w:u w:val="single"/>
        </w:rPr>
        <w:t xml:space="preserve">(3) Shall consider and make findings and recommendations on all </w:t>
      </w:r>
      <w:r w:rsidR="006A2600" w:rsidRPr="00C9371F">
        <w:rPr>
          <w:color w:val="auto"/>
          <w:u w:val="single"/>
        </w:rPr>
        <w:t>policies</w:t>
      </w:r>
      <w:r w:rsidR="00C302F0" w:rsidRPr="00C9371F">
        <w:rPr>
          <w:color w:val="auto"/>
          <w:u w:val="single"/>
        </w:rPr>
        <w:t>,</w:t>
      </w:r>
      <w:r w:rsidRPr="00C9371F">
        <w:rPr>
          <w:color w:val="auto"/>
          <w:u w:val="single"/>
        </w:rPr>
        <w:t xml:space="preserve"> training</w:t>
      </w:r>
      <w:r w:rsidR="00C302F0" w:rsidRPr="00C9371F">
        <w:rPr>
          <w:color w:val="auto"/>
          <w:u w:val="single"/>
        </w:rPr>
        <w:t xml:space="preserve"> and </w:t>
      </w:r>
      <w:r w:rsidR="005467D5" w:rsidRPr="00C9371F">
        <w:rPr>
          <w:color w:val="auto"/>
          <w:u w:val="single"/>
        </w:rPr>
        <w:t xml:space="preserve">potential </w:t>
      </w:r>
      <w:r w:rsidR="00C302F0" w:rsidRPr="00C9371F">
        <w:rPr>
          <w:color w:val="auto"/>
          <w:u w:val="single"/>
        </w:rPr>
        <w:t>improvements</w:t>
      </w:r>
      <w:r w:rsidR="00275C9C" w:rsidRPr="00C9371F">
        <w:rPr>
          <w:color w:val="auto"/>
          <w:u w:val="single"/>
        </w:rPr>
        <w:t xml:space="preserve"> </w:t>
      </w:r>
      <w:r w:rsidR="005467D5" w:rsidRPr="00C9371F">
        <w:rPr>
          <w:color w:val="auto"/>
          <w:u w:val="single"/>
        </w:rPr>
        <w:t xml:space="preserve">for </w:t>
      </w:r>
      <w:r w:rsidR="00275C9C" w:rsidRPr="00C9371F">
        <w:rPr>
          <w:color w:val="auto"/>
          <w:u w:val="single"/>
        </w:rPr>
        <w:t>K9 Search and Rescue teams.</w:t>
      </w:r>
    </w:p>
    <w:p w14:paraId="65C01811" w14:textId="2E26C837" w:rsidR="003D7AD1" w:rsidRPr="00C9371F" w:rsidRDefault="003D7AD1" w:rsidP="008D12AD">
      <w:pPr>
        <w:pStyle w:val="SectionBody"/>
        <w:rPr>
          <w:color w:val="auto"/>
          <w:u w:val="single"/>
        </w:rPr>
        <w:sectPr w:rsidR="003D7AD1" w:rsidRPr="00C9371F" w:rsidSect="00D4194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C9371F">
        <w:rPr>
          <w:color w:val="auto"/>
          <w:u w:val="single"/>
        </w:rPr>
        <w:t>(g) No later than</w:t>
      </w:r>
      <w:r w:rsidR="00B5773F" w:rsidRPr="00C9371F">
        <w:rPr>
          <w:color w:val="auto"/>
          <w:u w:val="single"/>
        </w:rPr>
        <w:t xml:space="preserve"> 18</w:t>
      </w:r>
      <w:r w:rsidRPr="00C9371F">
        <w:rPr>
          <w:color w:val="auto"/>
          <w:u w:val="single"/>
        </w:rPr>
        <w:t xml:space="preserve"> months following the appointment of the advisory committee, the committee shall submit </w:t>
      </w:r>
      <w:r w:rsidR="00C06F50" w:rsidRPr="00C9371F">
        <w:rPr>
          <w:color w:val="auto"/>
          <w:u w:val="single"/>
        </w:rPr>
        <w:t xml:space="preserve">a report to the Joint Committee on </w:t>
      </w:r>
      <w:r w:rsidR="008A537E" w:rsidRPr="00C9371F">
        <w:rPr>
          <w:color w:val="auto"/>
          <w:u w:val="single"/>
        </w:rPr>
        <w:t>the Judiciary</w:t>
      </w:r>
      <w:r w:rsidR="00FF0033" w:rsidRPr="00C9371F">
        <w:rPr>
          <w:color w:val="auto"/>
          <w:u w:val="single"/>
        </w:rPr>
        <w:t xml:space="preserve">.  By December 1 of each year, the advisory committee </w:t>
      </w:r>
      <w:r w:rsidR="0013665C" w:rsidRPr="00C9371F">
        <w:rPr>
          <w:color w:val="auto"/>
          <w:u w:val="single"/>
        </w:rPr>
        <w:t>shall submit to the Governor and the Joint Committee on the Judiciary an annual report on the status of implementation of th</w:t>
      </w:r>
      <w:r w:rsidR="00125C69" w:rsidRPr="00C9371F">
        <w:rPr>
          <w:color w:val="auto"/>
          <w:u w:val="single"/>
        </w:rPr>
        <w:t>is section of the code</w:t>
      </w:r>
      <w:r w:rsidR="00443CFD" w:rsidRPr="00C9371F">
        <w:rPr>
          <w:color w:val="auto"/>
          <w:u w:val="single"/>
        </w:rPr>
        <w:t xml:space="preserve">. </w:t>
      </w:r>
      <w:r w:rsidR="0064206C" w:rsidRPr="00C9371F">
        <w:rPr>
          <w:color w:val="auto"/>
          <w:u w:val="single"/>
        </w:rPr>
        <w:t>The advisory committee shall recommend in its annual report any other issues the committee deems necessary and relevant to</w:t>
      </w:r>
      <w:r w:rsidR="00D94D7E" w:rsidRPr="00C9371F">
        <w:rPr>
          <w:color w:val="auto"/>
          <w:u w:val="single"/>
        </w:rPr>
        <w:t xml:space="preserve"> </w:t>
      </w:r>
      <w:r w:rsidR="00443CFD" w:rsidRPr="00C9371F">
        <w:rPr>
          <w:color w:val="auto"/>
          <w:u w:val="single"/>
        </w:rPr>
        <w:t>address</w:t>
      </w:r>
      <w:r w:rsidR="00D94D7E" w:rsidRPr="00C9371F">
        <w:rPr>
          <w:color w:val="auto"/>
          <w:u w:val="single"/>
        </w:rPr>
        <w:t xml:space="preserve"> that relate to the </w:t>
      </w:r>
      <w:r w:rsidR="00443CFD" w:rsidRPr="00C9371F">
        <w:rPr>
          <w:color w:val="auto"/>
          <w:u w:val="single"/>
        </w:rPr>
        <w:t xml:space="preserve">K9 Search and Rescue </w:t>
      </w:r>
      <w:r w:rsidR="00495581" w:rsidRPr="00C9371F">
        <w:rPr>
          <w:color w:val="auto"/>
          <w:u w:val="single"/>
        </w:rPr>
        <w:t>teams and services in the state</w:t>
      </w:r>
      <w:r w:rsidR="00443CFD" w:rsidRPr="00C9371F">
        <w:rPr>
          <w:color w:val="auto"/>
          <w:u w:val="single"/>
        </w:rPr>
        <w:t>.</w:t>
      </w:r>
    </w:p>
    <w:p w14:paraId="7A8AF923" w14:textId="04E0622F" w:rsidR="00F70C68" w:rsidRPr="00C9371F" w:rsidRDefault="00F70C68" w:rsidP="00CC1F3B">
      <w:pPr>
        <w:pStyle w:val="Note"/>
        <w:rPr>
          <w:color w:val="auto"/>
        </w:rPr>
      </w:pPr>
    </w:p>
    <w:p w14:paraId="1C756C0D" w14:textId="2B7DBD70" w:rsidR="006865E9" w:rsidRPr="00C9371F" w:rsidRDefault="00CF1DCA" w:rsidP="00CC1F3B">
      <w:pPr>
        <w:pStyle w:val="Note"/>
        <w:rPr>
          <w:color w:val="auto"/>
        </w:rPr>
      </w:pPr>
      <w:r w:rsidRPr="00C9371F">
        <w:rPr>
          <w:color w:val="auto"/>
        </w:rPr>
        <w:t>NOTE: The</w:t>
      </w:r>
      <w:r w:rsidR="006865E9" w:rsidRPr="00C9371F">
        <w:rPr>
          <w:color w:val="auto"/>
        </w:rPr>
        <w:t xml:space="preserve"> purpose of this bill</w:t>
      </w:r>
      <w:r w:rsidR="00C60E7E" w:rsidRPr="00C9371F">
        <w:rPr>
          <w:color w:val="auto"/>
        </w:rPr>
        <w:t xml:space="preserve"> is t</w:t>
      </w:r>
      <w:r w:rsidR="00021150" w:rsidRPr="00C9371F">
        <w:rPr>
          <w:color w:val="auto"/>
        </w:rPr>
        <w:t xml:space="preserve">o </w:t>
      </w:r>
      <w:r w:rsidR="00EE27B7" w:rsidRPr="00C9371F">
        <w:rPr>
          <w:color w:val="auto"/>
        </w:rPr>
        <w:t>create the West Virginia K9 Search and Rescue Advisory Committee</w:t>
      </w:r>
      <w:r w:rsidR="00021150" w:rsidRPr="00C9371F">
        <w:rPr>
          <w:color w:val="auto"/>
        </w:rPr>
        <w:t>.</w:t>
      </w:r>
    </w:p>
    <w:p w14:paraId="5FBEED23" w14:textId="250A63AB" w:rsidR="006865E9" w:rsidRPr="00C9371F" w:rsidRDefault="00AE48A0" w:rsidP="00CC1F3B">
      <w:pPr>
        <w:pStyle w:val="Note"/>
        <w:rPr>
          <w:color w:val="auto"/>
        </w:rPr>
      </w:pPr>
      <w:r w:rsidRPr="00C9371F">
        <w:rPr>
          <w:color w:val="auto"/>
        </w:rPr>
        <w:t>Strike-throughs language that would be stricken from a heading or the present law and underscoring indicates new language that would be added.</w:t>
      </w:r>
    </w:p>
    <w:sectPr w:rsidR="006865E9" w:rsidRPr="00C9371F" w:rsidSect="00D4194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A1A8" w14:textId="77777777" w:rsidR="00335979" w:rsidRPr="00B844FE" w:rsidRDefault="00335979" w:rsidP="00B844FE">
      <w:r>
        <w:separator/>
      </w:r>
    </w:p>
  </w:endnote>
  <w:endnote w:type="continuationSeparator" w:id="0">
    <w:p w14:paraId="55F340BB" w14:textId="77777777" w:rsidR="00335979" w:rsidRPr="00B844FE" w:rsidRDefault="0033597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51DCA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89D9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0176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DF1D" w14:textId="77777777" w:rsidR="00C1525A" w:rsidRDefault="00C15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BFE1" w14:textId="77777777" w:rsidR="00335979" w:rsidRPr="00B844FE" w:rsidRDefault="00335979" w:rsidP="00B844FE">
      <w:r>
        <w:separator/>
      </w:r>
    </w:p>
  </w:footnote>
  <w:footnote w:type="continuationSeparator" w:id="0">
    <w:p w14:paraId="3F5A0E2C" w14:textId="77777777" w:rsidR="00335979" w:rsidRPr="00B844FE" w:rsidRDefault="0033597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6CBA" w14:textId="77777777" w:rsidR="002A0269" w:rsidRPr="00B844FE" w:rsidRDefault="00E27E1B">
    <w:pPr>
      <w:pStyle w:val="Header"/>
    </w:pPr>
    <w:sdt>
      <w:sdtPr>
        <w:id w:val="-684364211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0BF6BD6A81A482C9AC1CF2B491094D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E86" w14:textId="7051BF27" w:rsidR="00C33014" w:rsidRPr="00686E9A" w:rsidRDefault="008C69FB" w:rsidP="000573A9">
    <w:pPr>
      <w:pStyle w:val="HeaderStyle"/>
      <w:rPr>
        <w:sz w:val="22"/>
        <w:szCs w:val="22"/>
      </w:rPr>
    </w:pPr>
    <w:r>
      <w:rPr>
        <w:sz w:val="22"/>
        <w:szCs w:val="22"/>
      </w:rPr>
      <w:t xml:space="preserve">Intr </w:t>
    </w:r>
    <w:r w:rsidR="00183EB7">
      <w:rPr>
        <w:sz w:val="22"/>
        <w:szCs w:val="22"/>
      </w:rPr>
      <w:t>H</w:t>
    </w:r>
    <w:r w:rsidR="0024272E">
      <w:rPr>
        <w:sz w:val="22"/>
        <w:szCs w:val="22"/>
      </w:rPr>
      <w:t>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83EB7">
          <w:rPr>
            <w:sz w:val="22"/>
            <w:szCs w:val="22"/>
          </w:rPr>
          <w:t>2024R</w:t>
        </w:r>
        <w:r w:rsidR="009C0820">
          <w:rPr>
            <w:sz w:val="22"/>
            <w:szCs w:val="22"/>
          </w:rPr>
          <w:t>3004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08C" w14:textId="239F0240" w:rsidR="002A0269" w:rsidRPr="004D3ABE" w:rsidRDefault="00385883" w:rsidP="00CC1F3B">
    <w:pPr>
      <w:pStyle w:val="HeaderStyle"/>
      <w:rPr>
        <w:sz w:val="22"/>
        <w:szCs w:val="22"/>
      </w:rPr>
    </w:pPr>
    <w:r w:rsidRPr="00686E9A">
      <w:rPr>
        <w:sz w:val="22"/>
        <w:szCs w:val="22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BD0"/>
    <w:multiLevelType w:val="hybridMultilevel"/>
    <w:tmpl w:val="BF328BF0"/>
    <w:lvl w:ilvl="0" w:tplc="722203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6241E7"/>
    <w:multiLevelType w:val="hybridMultilevel"/>
    <w:tmpl w:val="BA3E622E"/>
    <w:lvl w:ilvl="0" w:tplc="A1F82A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99410811">
    <w:abstractNumId w:val="2"/>
  </w:num>
  <w:num w:numId="2" w16cid:durableId="2097707600">
    <w:abstractNumId w:val="2"/>
  </w:num>
  <w:num w:numId="3" w16cid:durableId="2083868298">
    <w:abstractNumId w:val="0"/>
  </w:num>
  <w:num w:numId="4" w16cid:durableId="19230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EF"/>
    <w:rsid w:val="0000526A"/>
    <w:rsid w:val="000059EF"/>
    <w:rsid w:val="0001661D"/>
    <w:rsid w:val="00021150"/>
    <w:rsid w:val="0002705A"/>
    <w:rsid w:val="00041B7B"/>
    <w:rsid w:val="00055C83"/>
    <w:rsid w:val="000573A9"/>
    <w:rsid w:val="00066A47"/>
    <w:rsid w:val="00085D22"/>
    <w:rsid w:val="000863C3"/>
    <w:rsid w:val="00093AB0"/>
    <w:rsid w:val="000C4F08"/>
    <w:rsid w:val="000C5C77"/>
    <w:rsid w:val="000D57AE"/>
    <w:rsid w:val="000E3912"/>
    <w:rsid w:val="000E5B8D"/>
    <w:rsid w:val="000F3320"/>
    <w:rsid w:val="0010070F"/>
    <w:rsid w:val="00114F0F"/>
    <w:rsid w:val="00125C69"/>
    <w:rsid w:val="0013665C"/>
    <w:rsid w:val="0015112E"/>
    <w:rsid w:val="001552E7"/>
    <w:rsid w:val="001566B4"/>
    <w:rsid w:val="00174614"/>
    <w:rsid w:val="00174D05"/>
    <w:rsid w:val="00181125"/>
    <w:rsid w:val="00183EB7"/>
    <w:rsid w:val="001A66B7"/>
    <w:rsid w:val="001C279E"/>
    <w:rsid w:val="001C3808"/>
    <w:rsid w:val="001D28B8"/>
    <w:rsid w:val="001D459E"/>
    <w:rsid w:val="001D6CBD"/>
    <w:rsid w:val="001E119E"/>
    <w:rsid w:val="001E2E57"/>
    <w:rsid w:val="001F7784"/>
    <w:rsid w:val="00203AA6"/>
    <w:rsid w:val="00213BB7"/>
    <w:rsid w:val="0022348D"/>
    <w:rsid w:val="0024272E"/>
    <w:rsid w:val="002560CF"/>
    <w:rsid w:val="002662FC"/>
    <w:rsid w:val="0027011C"/>
    <w:rsid w:val="00274200"/>
    <w:rsid w:val="00274A8C"/>
    <w:rsid w:val="00275740"/>
    <w:rsid w:val="00275C9C"/>
    <w:rsid w:val="0028320F"/>
    <w:rsid w:val="00285090"/>
    <w:rsid w:val="002A0269"/>
    <w:rsid w:val="002B05FA"/>
    <w:rsid w:val="002E040C"/>
    <w:rsid w:val="002F5089"/>
    <w:rsid w:val="00303684"/>
    <w:rsid w:val="00307CA6"/>
    <w:rsid w:val="003143F5"/>
    <w:rsid w:val="00314854"/>
    <w:rsid w:val="00324135"/>
    <w:rsid w:val="00325CA7"/>
    <w:rsid w:val="00335979"/>
    <w:rsid w:val="00335C71"/>
    <w:rsid w:val="00385883"/>
    <w:rsid w:val="00394191"/>
    <w:rsid w:val="00396550"/>
    <w:rsid w:val="003C51CD"/>
    <w:rsid w:val="003C6034"/>
    <w:rsid w:val="003D35F9"/>
    <w:rsid w:val="003D7AD1"/>
    <w:rsid w:val="003F4126"/>
    <w:rsid w:val="00400B5C"/>
    <w:rsid w:val="0041688D"/>
    <w:rsid w:val="004368E0"/>
    <w:rsid w:val="00443CFD"/>
    <w:rsid w:val="0045173C"/>
    <w:rsid w:val="00495581"/>
    <w:rsid w:val="004A0B0E"/>
    <w:rsid w:val="004C13DD"/>
    <w:rsid w:val="004C42A5"/>
    <w:rsid w:val="004D3ABE"/>
    <w:rsid w:val="004D5F5E"/>
    <w:rsid w:val="004E3441"/>
    <w:rsid w:val="004E4E8C"/>
    <w:rsid w:val="004F2B4D"/>
    <w:rsid w:val="00500579"/>
    <w:rsid w:val="00502F03"/>
    <w:rsid w:val="00505150"/>
    <w:rsid w:val="0051773A"/>
    <w:rsid w:val="00517A70"/>
    <w:rsid w:val="00530E9B"/>
    <w:rsid w:val="00531179"/>
    <w:rsid w:val="00537223"/>
    <w:rsid w:val="00540016"/>
    <w:rsid w:val="005467D5"/>
    <w:rsid w:val="00551E6D"/>
    <w:rsid w:val="00553CCF"/>
    <w:rsid w:val="0056093B"/>
    <w:rsid w:val="0056415F"/>
    <w:rsid w:val="00573383"/>
    <w:rsid w:val="00583441"/>
    <w:rsid w:val="00594249"/>
    <w:rsid w:val="005A5366"/>
    <w:rsid w:val="005B2070"/>
    <w:rsid w:val="005B4DCD"/>
    <w:rsid w:val="005C1607"/>
    <w:rsid w:val="005D4E9C"/>
    <w:rsid w:val="005E4D8F"/>
    <w:rsid w:val="005F0AA2"/>
    <w:rsid w:val="005F45ED"/>
    <w:rsid w:val="00610FF0"/>
    <w:rsid w:val="00620749"/>
    <w:rsid w:val="00626DA6"/>
    <w:rsid w:val="00627AC0"/>
    <w:rsid w:val="006369EB"/>
    <w:rsid w:val="0063733A"/>
    <w:rsid w:val="00637E73"/>
    <w:rsid w:val="0064206C"/>
    <w:rsid w:val="00643CC5"/>
    <w:rsid w:val="00662990"/>
    <w:rsid w:val="00662EE6"/>
    <w:rsid w:val="006816F9"/>
    <w:rsid w:val="006865E9"/>
    <w:rsid w:val="00686E9A"/>
    <w:rsid w:val="00691F3E"/>
    <w:rsid w:val="00694BFB"/>
    <w:rsid w:val="006A106B"/>
    <w:rsid w:val="006A2600"/>
    <w:rsid w:val="006B034D"/>
    <w:rsid w:val="006B3429"/>
    <w:rsid w:val="006B669B"/>
    <w:rsid w:val="006C523D"/>
    <w:rsid w:val="006D4036"/>
    <w:rsid w:val="006F4896"/>
    <w:rsid w:val="007015DF"/>
    <w:rsid w:val="00706878"/>
    <w:rsid w:val="007230C1"/>
    <w:rsid w:val="00727D8D"/>
    <w:rsid w:val="007506F4"/>
    <w:rsid w:val="0075562A"/>
    <w:rsid w:val="007956F6"/>
    <w:rsid w:val="007A4755"/>
    <w:rsid w:val="007A5259"/>
    <w:rsid w:val="007A7081"/>
    <w:rsid w:val="007B7CD2"/>
    <w:rsid w:val="007C4565"/>
    <w:rsid w:val="007C5582"/>
    <w:rsid w:val="007D3618"/>
    <w:rsid w:val="007E5A15"/>
    <w:rsid w:val="007E5E93"/>
    <w:rsid w:val="007F1CF5"/>
    <w:rsid w:val="007F44A5"/>
    <w:rsid w:val="007F47BA"/>
    <w:rsid w:val="008024A4"/>
    <w:rsid w:val="00814F86"/>
    <w:rsid w:val="00822F4D"/>
    <w:rsid w:val="00832C53"/>
    <w:rsid w:val="00834EDE"/>
    <w:rsid w:val="00835C29"/>
    <w:rsid w:val="008428DA"/>
    <w:rsid w:val="0084499C"/>
    <w:rsid w:val="00850BBB"/>
    <w:rsid w:val="00857C24"/>
    <w:rsid w:val="008658D7"/>
    <w:rsid w:val="008736AA"/>
    <w:rsid w:val="008861C1"/>
    <w:rsid w:val="0088633C"/>
    <w:rsid w:val="00887FBF"/>
    <w:rsid w:val="00897079"/>
    <w:rsid w:val="008A537E"/>
    <w:rsid w:val="008B6551"/>
    <w:rsid w:val="008B6A2A"/>
    <w:rsid w:val="008C69FB"/>
    <w:rsid w:val="008D12AD"/>
    <w:rsid w:val="008D1B6A"/>
    <w:rsid w:val="008D275D"/>
    <w:rsid w:val="008E110B"/>
    <w:rsid w:val="008E1399"/>
    <w:rsid w:val="008E5B6E"/>
    <w:rsid w:val="00911476"/>
    <w:rsid w:val="0092071A"/>
    <w:rsid w:val="00926956"/>
    <w:rsid w:val="009301D6"/>
    <w:rsid w:val="00931364"/>
    <w:rsid w:val="009358AE"/>
    <w:rsid w:val="0093797F"/>
    <w:rsid w:val="00940C33"/>
    <w:rsid w:val="0094557C"/>
    <w:rsid w:val="00951809"/>
    <w:rsid w:val="00976523"/>
    <w:rsid w:val="00980327"/>
    <w:rsid w:val="00986478"/>
    <w:rsid w:val="009A5FEC"/>
    <w:rsid w:val="009B5557"/>
    <w:rsid w:val="009C0820"/>
    <w:rsid w:val="009D1073"/>
    <w:rsid w:val="009F1067"/>
    <w:rsid w:val="00A24768"/>
    <w:rsid w:val="00A31E01"/>
    <w:rsid w:val="00A527AD"/>
    <w:rsid w:val="00A619FD"/>
    <w:rsid w:val="00A65831"/>
    <w:rsid w:val="00A67F4C"/>
    <w:rsid w:val="00A718CF"/>
    <w:rsid w:val="00AB0C41"/>
    <w:rsid w:val="00AD02CC"/>
    <w:rsid w:val="00AD2D9F"/>
    <w:rsid w:val="00AD374D"/>
    <w:rsid w:val="00AE48A0"/>
    <w:rsid w:val="00AE5236"/>
    <w:rsid w:val="00AE61BE"/>
    <w:rsid w:val="00AF2437"/>
    <w:rsid w:val="00B03D41"/>
    <w:rsid w:val="00B079E3"/>
    <w:rsid w:val="00B16F25"/>
    <w:rsid w:val="00B22AF6"/>
    <w:rsid w:val="00B24422"/>
    <w:rsid w:val="00B5773F"/>
    <w:rsid w:val="00B66B81"/>
    <w:rsid w:val="00B71A0A"/>
    <w:rsid w:val="00B71E6F"/>
    <w:rsid w:val="00B735F0"/>
    <w:rsid w:val="00B80C20"/>
    <w:rsid w:val="00B844FE"/>
    <w:rsid w:val="00B853B6"/>
    <w:rsid w:val="00B86B4F"/>
    <w:rsid w:val="00B93D0C"/>
    <w:rsid w:val="00BA1F84"/>
    <w:rsid w:val="00BB0D69"/>
    <w:rsid w:val="00BB1CAB"/>
    <w:rsid w:val="00BB254A"/>
    <w:rsid w:val="00BB5998"/>
    <w:rsid w:val="00BC562B"/>
    <w:rsid w:val="00BF152E"/>
    <w:rsid w:val="00BF31FB"/>
    <w:rsid w:val="00BF4180"/>
    <w:rsid w:val="00C035B3"/>
    <w:rsid w:val="00C06F50"/>
    <w:rsid w:val="00C1525A"/>
    <w:rsid w:val="00C302F0"/>
    <w:rsid w:val="00C33014"/>
    <w:rsid w:val="00C33434"/>
    <w:rsid w:val="00C34869"/>
    <w:rsid w:val="00C371CB"/>
    <w:rsid w:val="00C401D9"/>
    <w:rsid w:val="00C42EB6"/>
    <w:rsid w:val="00C60E7E"/>
    <w:rsid w:val="00C8291E"/>
    <w:rsid w:val="00C85096"/>
    <w:rsid w:val="00C901E2"/>
    <w:rsid w:val="00C9371F"/>
    <w:rsid w:val="00CA074B"/>
    <w:rsid w:val="00CB20EF"/>
    <w:rsid w:val="00CC1F3B"/>
    <w:rsid w:val="00CC5236"/>
    <w:rsid w:val="00CD0F0D"/>
    <w:rsid w:val="00CD12CB"/>
    <w:rsid w:val="00CD36CF"/>
    <w:rsid w:val="00CD6DFB"/>
    <w:rsid w:val="00CD71A1"/>
    <w:rsid w:val="00CF1DCA"/>
    <w:rsid w:val="00CF3682"/>
    <w:rsid w:val="00D10B3A"/>
    <w:rsid w:val="00D146BB"/>
    <w:rsid w:val="00D16750"/>
    <w:rsid w:val="00D2762B"/>
    <w:rsid w:val="00D325FA"/>
    <w:rsid w:val="00D33527"/>
    <w:rsid w:val="00D41945"/>
    <w:rsid w:val="00D428E3"/>
    <w:rsid w:val="00D5577A"/>
    <w:rsid w:val="00D57282"/>
    <w:rsid w:val="00D579FC"/>
    <w:rsid w:val="00D8195A"/>
    <w:rsid w:val="00D81C16"/>
    <w:rsid w:val="00D84019"/>
    <w:rsid w:val="00D94D7E"/>
    <w:rsid w:val="00D95E44"/>
    <w:rsid w:val="00D965AB"/>
    <w:rsid w:val="00DB2FD4"/>
    <w:rsid w:val="00DB6F5C"/>
    <w:rsid w:val="00DD281E"/>
    <w:rsid w:val="00DD4565"/>
    <w:rsid w:val="00DE526B"/>
    <w:rsid w:val="00DF199D"/>
    <w:rsid w:val="00E01542"/>
    <w:rsid w:val="00E25EEF"/>
    <w:rsid w:val="00E27E1B"/>
    <w:rsid w:val="00E361CA"/>
    <w:rsid w:val="00E365F1"/>
    <w:rsid w:val="00E3734A"/>
    <w:rsid w:val="00E544ED"/>
    <w:rsid w:val="00E54F55"/>
    <w:rsid w:val="00E62F48"/>
    <w:rsid w:val="00E71F48"/>
    <w:rsid w:val="00E831B3"/>
    <w:rsid w:val="00E852F3"/>
    <w:rsid w:val="00E859EA"/>
    <w:rsid w:val="00E85F70"/>
    <w:rsid w:val="00E95FBC"/>
    <w:rsid w:val="00E97A60"/>
    <w:rsid w:val="00EB0571"/>
    <w:rsid w:val="00EC5E63"/>
    <w:rsid w:val="00ED3AE5"/>
    <w:rsid w:val="00ED7817"/>
    <w:rsid w:val="00EE27B7"/>
    <w:rsid w:val="00EE70CB"/>
    <w:rsid w:val="00F03E16"/>
    <w:rsid w:val="00F41CA2"/>
    <w:rsid w:val="00F43859"/>
    <w:rsid w:val="00F443C0"/>
    <w:rsid w:val="00F55420"/>
    <w:rsid w:val="00F57002"/>
    <w:rsid w:val="00F577ED"/>
    <w:rsid w:val="00F62EFB"/>
    <w:rsid w:val="00F64881"/>
    <w:rsid w:val="00F70C68"/>
    <w:rsid w:val="00F939A4"/>
    <w:rsid w:val="00FA1B82"/>
    <w:rsid w:val="00FA7B09"/>
    <w:rsid w:val="00FB0CA7"/>
    <w:rsid w:val="00FB2317"/>
    <w:rsid w:val="00FB48FA"/>
    <w:rsid w:val="00FD5B51"/>
    <w:rsid w:val="00FE067E"/>
    <w:rsid w:val="00FE0EC2"/>
    <w:rsid w:val="00FE208F"/>
    <w:rsid w:val="00FE3A0C"/>
    <w:rsid w:val="00FF0033"/>
    <w:rsid w:val="00F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E59F"/>
  <w15:chartTrackingRefBased/>
  <w15:docId w15:val="{81A00C7C-DAC9-4488-8895-2394BFD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B6551"/>
  </w:style>
  <w:style w:type="paragraph" w:styleId="Heading4">
    <w:name w:val="heading 4"/>
    <w:basedOn w:val="Normal"/>
    <w:link w:val="Heading4Char"/>
    <w:uiPriority w:val="9"/>
    <w:qFormat/>
    <w:locked/>
    <w:rsid w:val="000166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8B6551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8B6551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B6551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B6551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B6551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B6551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B6551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B6551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B6551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B6551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8B655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B655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B6551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B6551"/>
  </w:style>
  <w:style w:type="character" w:customStyle="1" w:styleId="NoteOldChar">
    <w:name w:val="Note Old Char"/>
    <w:link w:val="NoteOld"/>
    <w:rsid w:val="008B6551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B6551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8B6551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8B6551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8B6551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B6551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B6551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8B655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B6551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B6551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B6551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8B6551"/>
  </w:style>
  <w:style w:type="paragraph" w:customStyle="1" w:styleId="EnactingClauseOld">
    <w:name w:val="Enacting Clause Old"/>
    <w:next w:val="EnactingSectionOld"/>
    <w:link w:val="EnactingClauseOldChar"/>
    <w:autoRedefine/>
    <w:rsid w:val="008B6551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B6551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B655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8B65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6551"/>
  </w:style>
  <w:style w:type="character" w:customStyle="1" w:styleId="BillNumberOldChar">
    <w:name w:val="Bill Number Old Char"/>
    <w:basedOn w:val="DefaultParagraphFont"/>
    <w:link w:val="BillNumberOld"/>
    <w:rsid w:val="008B6551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B6551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B6551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B6551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B6551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8B6551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551"/>
  </w:style>
  <w:style w:type="paragraph" w:styleId="Footer">
    <w:name w:val="footer"/>
    <w:basedOn w:val="Normal"/>
    <w:link w:val="FooterChar"/>
    <w:uiPriority w:val="99"/>
    <w:rsid w:val="008B6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51"/>
  </w:style>
  <w:style w:type="character" w:styleId="PlaceholderText">
    <w:name w:val="Placeholder Text"/>
    <w:basedOn w:val="DefaultParagraphFont"/>
    <w:uiPriority w:val="99"/>
    <w:semiHidden/>
    <w:locked/>
    <w:rsid w:val="008B655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B655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B6551"/>
    <w:rPr>
      <w:sz w:val="20"/>
      <w:szCs w:val="20"/>
    </w:rPr>
  </w:style>
  <w:style w:type="character" w:customStyle="1" w:styleId="Underline">
    <w:name w:val="Underline"/>
    <w:uiPriority w:val="1"/>
    <w:rsid w:val="008B655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8B6551"/>
  </w:style>
  <w:style w:type="paragraph" w:customStyle="1" w:styleId="BillNumber">
    <w:name w:val="Bill Number"/>
    <w:basedOn w:val="BillNumberOld"/>
    <w:qFormat/>
    <w:rsid w:val="008B6551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8B6551"/>
  </w:style>
  <w:style w:type="paragraph" w:customStyle="1" w:styleId="EnactingClause">
    <w:name w:val="Enacting Clause"/>
    <w:basedOn w:val="EnactingClauseOld"/>
    <w:qFormat/>
    <w:rsid w:val="008B6551"/>
  </w:style>
  <w:style w:type="paragraph" w:customStyle="1" w:styleId="EnactingSection">
    <w:name w:val="Enacting Section"/>
    <w:basedOn w:val="EnactingSectionOld"/>
    <w:qFormat/>
    <w:rsid w:val="008B6551"/>
  </w:style>
  <w:style w:type="paragraph" w:customStyle="1" w:styleId="HeaderStyle">
    <w:name w:val="Header Style"/>
    <w:basedOn w:val="HeaderStyleOld"/>
    <w:qFormat/>
    <w:rsid w:val="008B6551"/>
  </w:style>
  <w:style w:type="paragraph" w:customStyle="1" w:styleId="Note">
    <w:name w:val="Note"/>
    <w:basedOn w:val="NoteOld"/>
    <w:qFormat/>
    <w:rsid w:val="008B6551"/>
  </w:style>
  <w:style w:type="paragraph" w:customStyle="1" w:styleId="PartHeading">
    <w:name w:val="Part Heading"/>
    <w:basedOn w:val="PartHeadingOld"/>
    <w:qFormat/>
    <w:rsid w:val="008B6551"/>
  </w:style>
  <w:style w:type="paragraph" w:customStyle="1" w:styleId="References">
    <w:name w:val="References"/>
    <w:basedOn w:val="ReferencesOld"/>
    <w:qFormat/>
    <w:rsid w:val="008B6551"/>
  </w:style>
  <w:style w:type="paragraph" w:customStyle="1" w:styleId="SectionBody">
    <w:name w:val="Section Body"/>
    <w:basedOn w:val="SectionBodyOld"/>
    <w:link w:val="SectionBodyChar"/>
    <w:qFormat/>
    <w:rsid w:val="008B6551"/>
  </w:style>
  <w:style w:type="paragraph" w:customStyle="1" w:styleId="SectionHeading">
    <w:name w:val="Section Heading"/>
    <w:basedOn w:val="SectionHeadingOld"/>
    <w:link w:val="SectionHeadingChar"/>
    <w:qFormat/>
    <w:rsid w:val="008B6551"/>
  </w:style>
  <w:style w:type="paragraph" w:customStyle="1" w:styleId="Sponsors">
    <w:name w:val="Sponsors"/>
    <w:basedOn w:val="SponsorsOld"/>
    <w:qFormat/>
    <w:rsid w:val="008B6551"/>
  </w:style>
  <w:style w:type="paragraph" w:customStyle="1" w:styleId="TitlePageBillPrefix">
    <w:name w:val="Title Page: Bill Prefix"/>
    <w:basedOn w:val="TitlePageBillPrefixOld"/>
    <w:qFormat/>
    <w:rsid w:val="008B6551"/>
  </w:style>
  <w:style w:type="paragraph" w:customStyle="1" w:styleId="TitlePageOrigin">
    <w:name w:val="Title Page: Origin"/>
    <w:basedOn w:val="TitlePageOriginOld"/>
    <w:qFormat/>
    <w:rsid w:val="008B6551"/>
  </w:style>
  <w:style w:type="paragraph" w:customStyle="1" w:styleId="TitlePageSession">
    <w:name w:val="Title Page: Session"/>
    <w:basedOn w:val="TitlePageSessionOld"/>
    <w:qFormat/>
    <w:rsid w:val="008B6551"/>
  </w:style>
  <w:style w:type="paragraph" w:customStyle="1" w:styleId="TitleSection">
    <w:name w:val="Title Section"/>
    <w:basedOn w:val="TitleSectionOld"/>
    <w:qFormat/>
    <w:rsid w:val="008B6551"/>
  </w:style>
  <w:style w:type="character" w:customStyle="1" w:styleId="Strike-Through">
    <w:name w:val="Strike-Through"/>
    <w:uiPriority w:val="1"/>
    <w:rsid w:val="008B6551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B231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B2317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8B6551"/>
    <w:rPr>
      <w:color w:val="0000FF"/>
      <w:u w:val="single"/>
    </w:rPr>
  </w:style>
  <w:style w:type="paragraph" w:customStyle="1" w:styleId="ChamberTitle">
    <w:name w:val="Chamber Title"/>
    <w:next w:val="Normal"/>
    <w:link w:val="ChamberTitleChar"/>
    <w:rsid w:val="008B6551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8B6551"/>
    <w:rPr>
      <w:rFonts w:eastAsia="Calibri"/>
      <w:b/>
      <w:caps/>
      <w:color w:val="000000"/>
      <w:sz w:val="36"/>
    </w:rPr>
  </w:style>
  <w:style w:type="character" w:customStyle="1" w:styleId="ChapterHeadingChar">
    <w:name w:val="Chapter Heading Char"/>
    <w:link w:val="ChapterHeading"/>
    <w:rsid w:val="008B6551"/>
    <w:rPr>
      <w:rFonts w:eastAsia="Calibri"/>
      <w:b/>
      <w:cap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661D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01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1661D"/>
    <w:rPr>
      <w:i/>
      <w:iCs/>
    </w:rPr>
  </w:style>
  <w:style w:type="character" w:customStyle="1" w:styleId="SectionHeadingChar">
    <w:name w:val="Section Heading Char"/>
    <w:link w:val="SectionHeading"/>
    <w:rsid w:val="00BB599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B32C7592F74371A4206AD3B5D4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2A45-3BD4-4C7E-8961-84277A8ACEF4}"/>
      </w:docPartPr>
      <w:docPartBody>
        <w:p w:rsidR="000827CB" w:rsidRDefault="000827CB">
          <w:pPr>
            <w:pStyle w:val="C2B32C7592F74371A4206AD3B5D445AF"/>
          </w:pPr>
          <w:r w:rsidRPr="00B844FE">
            <w:t>Prefix Text</w:t>
          </w:r>
        </w:p>
      </w:docPartBody>
    </w:docPart>
    <w:docPart>
      <w:docPartPr>
        <w:name w:val="20BF6BD6A81A482C9AC1CF2B4910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8400-2BEF-4D57-A0FC-D2D0AAAF00B4}"/>
      </w:docPartPr>
      <w:docPartBody>
        <w:p w:rsidR="000827CB" w:rsidRDefault="000827CB">
          <w:pPr>
            <w:pStyle w:val="20BF6BD6A81A482C9AC1CF2B491094DA"/>
          </w:pPr>
          <w:r w:rsidRPr="00B844FE">
            <w:t>[Type here]</w:t>
          </w:r>
        </w:p>
      </w:docPartBody>
    </w:docPart>
    <w:docPart>
      <w:docPartPr>
        <w:name w:val="37F2F09DF97042F8ACF1340768D0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CF09-67C0-4D87-AEC2-8F7A3BA3B86E}"/>
      </w:docPartPr>
      <w:docPartBody>
        <w:p w:rsidR="000827CB" w:rsidRDefault="000827CB">
          <w:pPr>
            <w:pStyle w:val="37F2F09DF97042F8ACF1340768D0FCB7"/>
          </w:pPr>
          <w:r w:rsidRPr="00B844FE">
            <w:t>Number</w:t>
          </w:r>
        </w:p>
      </w:docPartBody>
    </w:docPart>
    <w:docPart>
      <w:docPartPr>
        <w:name w:val="B76A3F1916914ADCBF4E6ADCA7FC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6E61-D782-49C1-9080-1490098AB20B}"/>
      </w:docPartPr>
      <w:docPartBody>
        <w:p w:rsidR="000827CB" w:rsidRDefault="000827CB">
          <w:pPr>
            <w:pStyle w:val="B76A3F1916914ADCBF4E6ADCA7FC1C9E"/>
          </w:pPr>
          <w:r w:rsidRPr="00B844FE">
            <w:t>Enter Sponsors Here</w:t>
          </w:r>
        </w:p>
      </w:docPartBody>
    </w:docPart>
    <w:docPart>
      <w:docPartPr>
        <w:name w:val="F8E9528F76CA4896AFB28BCEA633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5644-5B16-496D-B00A-82D944171884}"/>
      </w:docPartPr>
      <w:docPartBody>
        <w:p w:rsidR="000827CB" w:rsidRDefault="000827CB">
          <w:pPr>
            <w:pStyle w:val="F8E9528F76CA4896AFB28BCEA633C16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CB"/>
    <w:rsid w:val="00055A69"/>
    <w:rsid w:val="00065D87"/>
    <w:rsid w:val="000827CB"/>
    <w:rsid w:val="006E5C6B"/>
    <w:rsid w:val="00C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B32C7592F74371A4206AD3B5D445AF">
    <w:name w:val="C2B32C7592F74371A4206AD3B5D445AF"/>
  </w:style>
  <w:style w:type="paragraph" w:customStyle="1" w:styleId="20BF6BD6A81A482C9AC1CF2B491094DA">
    <w:name w:val="20BF6BD6A81A482C9AC1CF2B491094DA"/>
  </w:style>
  <w:style w:type="paragraph" w:customStyle="1" w:styleId="37F2F09DF97042F8ACF1340768D0FCB7">
    <w:name w:val="37F2F09DF97042F8ACF1340768D0FCB7"/>
  </w:style>
  <w:style w:type="paragraph" w:customStyle="1" w:styleId="B76A3F1916914ADCBF4E6ADCA7FC1C9E">
    <w:name w:val="B76A3F1916914ADCBF4E6ADCA7FC1C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E9528F76CA4896AFB28BCEA633C16D">
    <w:name w:val="F8E9528F76CA4896AFB28BCEA633C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2024-02-02T13:48:00Z</dcterms:created>
  <dcterms:modified xsi:type="dcterms:W3CDTF">2024-02-02T13:48:00Z</dcterms:modified>
</cp:coreProperties>
</file>